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FE" w:rsidRPr="00074800" w:rsidRDefault="00164EFE">
      <w:pPr>
        <w:pStyle w:val="3"/>
      </w:pPr>
      <w:bookmarkStart w:id="0" w:name="_GoBack"/>
      <w:bookmarkEnd w:id="0"/>
      <w:r w:rsidRPr="00074800">
        <w:t>ΥΠΕΥΘΥΝΗ ΔΗΛΩΣΗ</w:t>
      </w:r>
    </w:p>
    <w:p w:rsidR="00164EFE" w:rsidRPr="00074800" w:rsidRDefault="00164EFE">
      <w:pPr>
        <w:pStyle w:val="3"/>
        <w:rPr>
          <w:sz w:val="24"/>
          <w:vertAlign w:val="superscript"/>
        </w:rPr>
      </w:pPr>
      <w:r w:rsidRPr="00074800">
        <w:t xml:space="preserve"> </w:t>
      </w:r>
      <w:r w:rsidRPr="00074800">
        <w:rPr>
          <w:sz w:val="24"/>
          <w:vertAlign w:val="superscript"/>
        </w:rPr>
        <w:t>(άρθρο 8 Ν.1599/1986)</w:t>
      </w:r>
    </w:p>
    <w:p w:rsidR="00164EFE" w:rsidRPr="00074800" w:rsidRDefault="00164EFE">
      <w:pPr>
        <w:pStyle w:val="a3"/>
        <w:tabs>
          <w:tab w:val="clear" w:pos="4153"/>
          <w:tab w:val="clear" w:pos="8306"/>
        </w:tabs>
      </w:pPr>
    </w:p>
    <w:p w:rsidR="00164EFE" w:rsidRPr="00074800" w:rsidRDefault="00164EFE">
      <w:pPr>
        <w:pStyle w:val="20"/>
        <w:ind w:right="484"/>
        <w:rPr>
          <w:sz w:val="18"/>
        </w:rPr>
      </w:pPr>
      <w:r w:rsidRPr="0007480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4EFE" w:rsidRPr="00074800" w:rsidRDefault="00164EFE">
      <w:pPr>
        <w:pStyle w:val="a5"/>
        <w:jc w:val="left"/>
        <w:rPr>
          <w:bCs/>
          <w:sz w:val="22"/>
        </w:rPr>
      </w:pPr>
    </w:p>
    <w:p w:rsidR="00164EFE" w:rsidRPr="00074800" w:rsidRDefault="00164E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74800">
              <w:rPr>
                <w:rFonts w:ascii="Arial" w:hAnsi="Arial" w:cs="Arial"/>
                <w:sz w:val="20"/>
                <w:szCs w:val="20"/>
              </w:rPr>
              <w:t>ΠΡΟΣ</w:t>
            </w:r>
            <w:r w:rsidRPr="000748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74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4EFE" w:rsidRPr="00500B11" w:rsidRDefault="00164EF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4EFE" w:rsidRPr="00A85B63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Ημερομηνία γέννησης</w:t>
            </w:r>
            <w:r w:rsidRPr="0007480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07480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074800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(</w:t>
            </w:r>
            <w:r w:rsidRPr="00074800">
              <w:rPr>
                <w:rFonts w:ascii="Arial" w:hAnsi="Arial" w:cs="Arial"/>
                <w:sz w:val="16"/>
                <w:lang w:val="en-US"/>
              </w:rPr>
              <w:t>Fax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(Ε</w:t>
            </w:r>
            <w:r w:rsidRPr="00074800">
              <w:rPr>
                <w:rFonts w:ascii="Arial" w:hAnsi="Arial" w:cs="Arial"/>
                <w:sz w:val="16"/>
                <w:lang w:val="en-US"/>
              </w:rPr>
              <w:t>mail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4EFE" w:rsidRPr="008E1C41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4EFE" w:rsidRPr="00074800" w:rsidRDefault="00164EFE">
      <w:pPr>
        <w:rPr>
          <w:rFonts w:ascii="Arial" w:hAnsi="Arial" w:cs="Arial"/>
          <w:b/>
          <w:bCs/>
          <w:sz w:val="28"/>
        </w:rPr>
      </w:pPr>
    </w:p>
    <w:p w:rsidR="00164EFE" w:rsidRPr="00074800" w:rsidRDefault="00164EFE">
      <w:pPr>
        <w:rPr>
          <w:sz w:val="16"/>
        </w:rPr>
      </w:pPr>
    </w:p>
    <w:p w:rsidR="00164EFE" w:rsidRPr="00074800" w:rsidRDefault="00164EFE">
      <w:pPr>
        <w:sectPr w:rsidR="00164EFE" w:rsidRPr="0007480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164EFE" w:rsidRPr="00074800" w:rsidTr="00AF0C57">
        <w:trPr>
          <w:trHeight w:val="716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</w:p>
          <w:p w:rsidR="00164EFE" w:rsidRDefault="00164EFE">
            <w:pPr>
              <w:ind w:right="124"/>
              <w:rPr>
                <w:rFonts w:ascii="Arial" w:hAnsi="Arial" w:cs="Arial"/>
                <w:sz w:val="18"/>
              </w:rPr>
            </w:pPr>
            <w:r w:rsidRPr="0007480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074800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07480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AF0C57" w:rsidRPr="00074800" w:rsidRDefault="00AF0C5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AF0C57" w:rsidRPr="00074800" w:rsidTr="00AF0C57">
        <w:trPr>
          <w:trHeight w:val="729"/>
        </w:trPr>
        <w:tc>
          <w:tcPr>
            <w:tcW w:w="104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  <w:tr w:rsidR="00AF0C57" w:rsidRPr="00074800" w:rsidTr="00AF0C57">
        <w:trPr>
          <w:trHeight w:val="234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  <w:tr w:rsidR="00AF0C57" w:rsidRPr="00074800" w:rsidTr="00AF0C57">
        <w:trPr>
          <w:trHeight w:val="234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  <w:tr w:rsidR="00AF0C57" w:rsidRPr="00074800" w:rsidTr="00AF0C57">
        <w:trPr>
          <w:trHeight w:val="234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</w:tbl>
    <w:p w:rsidR="00164EFE" w:rsidRPr="00074800" w:rsidRDefault="00164EFE"/>
    <w:p w:rsidR="00164EFE" w:rsidRPr="008E1C41" w:rsidRDefault="00164EFE" w:rsidP="001D615C">
      <w:pPr>
        <w:pStyle w:val="a6"/>
        <w:ind w:left="6480" w:right="484"/>
        <w:jc w:val="center"/>
        <w:rPr>
          <w:sz w:val="16"/>
        </w:rPr>
      </w:pPr>
      <w:r w:rsidRPr="00074800">
        <w:rPr>
          <w:sz w:val="16"/>
        </w:rPr>
        <w:t>Ημερομηνία:</w:t>
      </w:r>
      <w:r w:rsidRPr="008E1C41">
        <w:rPr>
          <w:sz w:val="16"/>
        </w:rPr>
        <w:t xml:space="preserve">    </w:t>
      </w:r>
      <w:r w:rsidRPr="00074800">
        <w:rPr>
          <w:sz w:val="16"/>
        </w:rPr>
        <w:t xml:space="preserve"> </w:t>
      </w:r>
      <w:r w:rsidR="001D615C">
        <w:rPr>
          <w:sz w:val="16"/>
        </w:rPr>
        <w:t xml:space="preserve">            </w:t>
      </w:r>
      <w:r w:rsidR="006A22FB" w:rsidRPr="008E1C41">
        <w:rPr>
          <w:sz w:val="16"/>
        </w:rPr>
        <w:t>/</w:t>
      </w:r>
      <w:r w:rsidR="001D615C">
        <w:rPr>
          <w:sz w:val="16"/>
        </w:rPr>
        <w:t xml:space="preserve"> </w:t>
      </w:r>
      <w:r w:rsidR="006A22FB" w:rsidRPr="008E1C41">
        <w:rPr>
          <w:sz w:val="16"/>
        </w:rPr>
        <w:t>0</w:t>
      </w:r>
      <w:r w:rsidR="008E1C41">
        <w:rPr>
          <w:sz w:val="16"/>
        </w:rPr>
        <w:t>7</w:t>
      </w:r>
      <w:r w:rsidRPr="00074800">
        <w:rPr>
          <w:sz w:val="16"/>
        </w:rPr>
        <w:t xml:space="preserve"> </w:t>
      </w:r>
      <w:r w:rsidR="006A22FB" w:rsidRPr="008E1C41">
        <w:rPr>
          <w:sz w:val="16"/>
        </w:rPr>
        <w:t xml:space="preserve">/ </w:t>
      </w:r>
      <w:r w:rsidRPr="00074800">
        <w:rPr>
          <w:sz w:val="16"/>
        </w:rPr>
        <w:t>20</w:t>
      </w:r>
      <w:r w:rsidR="003A1E69">
        <w:rPr>
          <w:sz w:val="16"/>
        </w:rPr>
        <w:t>21</w:t>
      </w: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Ο – Η Δηλ.</w:t>
      </w: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(Υπογραφή)</w:t>
      </w: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 xml:space="preserve">(2) Αναγράφεται ολογράφως. 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4EFE" w:rsidRPr="00074800" w:rsidRDefault="00164EFE">
      <w:pPr>
        <w:pStyle w:val="a6"/>
        <w:jc w:val="both"/>
      </w:pPr>
      <w:r w:rsidRPr="00074800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4EFE" w:rsidRPr="00074800" w:rsidRDefault="00164EFE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64EFE" w:rsidRPr="00074800">
        <w:tc>
          <w:tcPr>
            <w:tcW w:w="10420" w:type="dxa"/>
          </w:tcPr>
          <w:p w:rsidR="00164EFE" w:rsidRPr="00074800" w:rsidRDefault="00164EF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64EFE" w:rsidRPr="00074800" w:rsidRDefault="00164EFE" w:rsidP="00AF0C57">
      <w:pPr>
        <w:jc w:val="right"/>
        <w:rPr>
          <w:rFonts w:ascii="Arial" w:hAnsi="Arial"/>
          <w:bCs/>
          <w:sz w:val="20"/>
          <w:szCs w:val="20"/>
        </w:rPr>
      </w:pPr>
    </w:p>
    <w:sectPr w:rsidR="00164EFE" w:rsidRPr="0007480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BD" w:rsidRDefault="008533BD">
      <w:r>
        <w:separator/>
      </w:r>
    </w:p>
  </w:endnote>
  <w:endnote w:type="continuationSeparator" w:id="0">
    <w:p w:rsidR="008533BD" w:rsidRDefault="0085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BD" w:rsidRDefault="008533BD">
      <w:r>
        <w:separator/>
      </w:r>
    </w:p>
  </w:footnote>
  <w:footnote w:type="continuationSeparator" w:id="0">
    <w:p w:rsidR="008533BD" w:rsidRDefault="0085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164EFE">
      <w:tc>
        <w:tcPr>
          <w:tcW w:w="5508" w:type="dxa"/>
        </w:tcPr>
        <w:p w:rsidR="00164EFE" w:rsidRDefault="0013217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4EFE" w:rsidRDefault="00164E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46"/>
    <w:rsid w:val="000456C6"/>
    <w:rsid w:val="0006534F"/>
    <w:rsid w:val="00074800"/>
    <w:rsid w:val="000C53C7"/>
    <w:rsid w:val="001311FE"/>
    <w:rsid w:val="0013217E"/>
    <w:rsid w:val="00164EFE"/>
    <w:rsid w:val="001679D4"/>
    <w:rsid w:val="001B79D9"/>
    <w:rsid w:val="001C6482"/>
    <w:rsid w:val="001D615C"/>
    <w:rsid w:val="001E48EC"/>
    <w:rsid w:val="00394F2D"/>
    <w:rsid w:val="003A1E69"/>
    <w:rsid w:val="0042330C"/>
    <w:rsid w:val="004A7099"/>
    <w:rsid w:val="004E1849"/>
    <w:rsid w:val="004F0850"/>
    <w:rsid w:val="00500B11"/>
    <w:rsid w:val="00506C7E"/>
    <w:rsid w:val="005213F0"/>
    <w:rsid w:val="00532412"/>
    <w:rsid w:val="00645961"/>
    <w:rsid w:val="006A22FB"/>
    <w:rsid w:val="006A4DD3"/>
    <w:rsid w:val="006D25ED"/>
    <w:rsid w:val="006F00AB"/>
    <w:rsid w:val="008533BD"/>
    <w:rsid w:val="008923C3"/>
    <w:rsid w:val="008D7992"/>
    <w:rsid w:val="008E1C41"/>
    <w:rsid w:val="0093414D"/>
    <w:rsid w:val="00955295"/>
    <w:rsid w:val="00A11714"/>
    <w:rsid w:val="00A44AB6"/>
    <w:rsid w:val="00A85B63"/>
    <w:rsid w:val="00AE2447"/>
    <w:rsid w:val="00AF0C57"/>
    <w:rsid w:val="00BD7446"/>
    <w:rsid w:val="00C20C64"/>
    <w:rsid w:val="00C42F37"/>
    <w:rsid w:val="00C82BC3"/>
    <w:rsid w:val="00E25C17"/>
    <w:rsid w:val="00E507A3"/>
    <w:rsid w:val="00E56C4E"/>
    <w:rsid w:val="00E91F83"/>
    <w:rsid w:val="00EC2C6E"/>
    <w:rsid w:val="00F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83ECCB3-8BB2-4C50-A68F-A328D95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Κατσαΐτη Βασιλική</cp:lastModifiedBy>
  <cp:revision>2</cp:revision>
  <cp:lastPrinted>2015-09-17T07:27:00Z</cp:lastPrinted>
  <dcterms:created xsi:type="dcterms:W3CDTF">2023-03-15T11:17:00Z</dcterms:created>
  <dcterms:modified xsi:type="dcterms:W3CDTF">2023-03-15T11:17:00Z</dcterms:modified>
</cp:coreProperties>
</file>